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7A30" w14:textId="18BE2970" w:rsidR="00EC3607" w:rsidRDefault="005A3B12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BD1C3" wp14:editId="0D553425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35F3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" o:allowincell="f" filled="f"/>
            </w:pict>
          </mc:Fallback>
        </mc:AlternateContent>
      </w:r>
    </w:p>
    <w:p w14:paraId="2A194AD9" w14:textId="77777777" w:rsidR="00F343A9" w:rsidRPr="00F343A9" w:rsidRDefault="00F343A9" w:rsidP="00F343A9"/>
    <w:p w14:paraId="27591E48" w14:textId="77777777" w:rsidR="00EC3607" w:rsidRDefault="00EC3607">
      <w:pPr>
        <w:pStyle w:val="3"/>
      </w:pPr>
      <w:r>
        <w:t>ΥΠΕΥΘΥΝΗ ΔΗΛΩΣΗ</w:t>
      </w:r>
    </w:p>
    <w:p w14:paraId="20EB7385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3BB741C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496211E4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25528C0" w14:textId="77777777" w:rsidR="00EC3607" w:rsidRDefault="00EC3607">
      <w:pPr>
        <w:pStyle w:val="a5"/>
        <w:jc w:val="left"/>
        <w:rPr>
          <w:sz w:val="22"/>
        </w:rPr>
      </w:pPr>
    </w:p>
    <w:p w14:paraId="28092E2F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14:paraId="1CF98B6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33D9227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C1C83CF" w14:textId="13C52CFF" w:rsidR="00EC3607" w:rsidRPr="00637C6F" w:rsidRDefault="000373C5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ΔΕΥΤΕΡΟΒΑΘΜΙΑΣ   ΕΚΠΑΙΔΕΥΣΗΣ  </w:t>
            </w:r>
            <w:r w:rsidR="005A3B12">
              <w:rPr>
                <w:rFonts w:ascii="Arial" w:hAnsi="Arial" w:cs="Arial"/>
                <w:b/>
                <w:sz w:val="22"/>
                <w:szCs w:val="22"/>
              </w:rPr>
              <w:t xml:space="preserve"> ΠΕΛΛΑΣ</w:t>
            </w:r>
          </w:p>
        </w:tc>
      </w:tr>
      <w:tr w:rsidR="00EC3607" w14:paraId="3B252E4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C658187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D26D7BB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2F09E8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59BF57B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5048516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C6C1A6E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A3EA4E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750DE1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16804C9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E8C4C1E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78ED1C5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465BAE4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DBF8F66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4F4B828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8BE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14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0C70F41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DAAB6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5EDDFF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1B5C8E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5E8BB9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5EDE7A80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44FAE6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FE18B4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6AA97DB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34965B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31CF33A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4FE882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63B95CB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5927972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496B712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80E575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9399272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0B42A8F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0AD16F44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FA649D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39E1D4C4" w14:textId="77777777" w:rsidR="00EC3607" w:rsidRPr="0070610A" w:rsidRDefault="00EC3607">
      <w:pPr>
        <w:rPr>
          <w:rFonts w:ascii="Arial" w:hAnsi="Arial"/>
          <w:b/>
          <w:sz w:val="20"/>
          <w:szCs w:val="20"/>
        </w:rPr>
      </w:pPr>
    </w:p>
    <w:p w14:paraId="27AC41FD" w14:textId="77777777" w:rsidR="00EC3607" w:rsidRPr="0070610A" w:rsidRDefault="00EC360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:rsidRPr="0070610A" w14:paraId="59F8B2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66C5823" w14:textId="77777777" w:rsidR="00EC3607" w:rsidRPr="0070610A" w:rsidRDefault="00EC3607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70610A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0610A">
              <w:rPr>
                <w:rFonts w:ascii="Arial" w:hAnsi="Arial"/>
                <w:sz w:val="20"/>
                <w:szCs w:val="20"/>
                <w:vertAlign w:val="superscript"/>
              </w:rPr>
              <w:t>(3</w:t>
            </w:r>
            <w:r w:rsidRPr="0070610A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14:paraId="557DE64B" w14:textId="77777777" w:rsidR="00580E54" w:rsidRPr="0070610A" w:rsidRDefault="00580E54">
            <w:pPr>
              <w:ind w:right="124"/>
              <w:rPr>
                <w:rFonts w:ascii="Arial" w:hAnsi="Arial"/>
                <w:sz w:val="20"/>
                <w:szCs w:val="20"/>
              </w:rPr>
            </w:pPr>
          </w:p>
        </w:tc>
      </w:tr>
      <w:tr w:rsidR="00EC3607" w14:paraId="0AA4AF01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D91808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14:paraId="077BCC04" w14:textId="77777777"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334E7884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14:paraId="6472293B" w14:textId="77777777"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14:paraId="6ADA626C" w14:textId="77777777" w:rsidR="00EC3607" w:rsidRDefault="00EC3607"/>
    <w:p w14:paraId="56FEB7C1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04DC3DF6" w14:textId="41007FF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</w:t>
      </w:r>
      <w:r w:rsidR="0070610A">
        <w:rPr>
          <w:sz w:val="16"/>
        </w:rPr>
        <w:t>023</w:t>
      </w:r>
    </w:p>
    <w:p w14:paraId="1041A77D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41C324D3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6689841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25A5DB25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66D4D2B6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0DA479C5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9E03263" w14:textId="77777777" w:rsidR="00EC3607" w:rsidRDefault="00EC3607">
      <w:pPr>
        <w:jc w:val="both"/>
        <w:rPr>
          <w:rFonts w:ascii="Arial" w:hAnsi="Arial"/>
          <w:sz w:val="18"/>
        </w:rPr>
      </w:pPr>
    </w:p>
    <w:p w14:paraId="28F9E62B" w14:textId="77777777" w:rsidR="00E14205" w:rsidRDefault="00E14205">
      <w:pPr>
        <w:pStyle w:val="a6"/>
        <w:jc w:val="both"/>
        <w:rPr>
          <w:sz w:val="18"/>
        </w:rPr>
      </w:pPr>
    </w:p>
    <w:p w14:paraId="15FFD02C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E1E594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2311E15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C8B5" w14:textId="77777777" w:rsidR="00883639" w:rsidRDefault="00883639">
      <w:r>
        <w:separator/>
      </w:r>
    </w:p>
  </w:endnote>
  <w:endnote w:type="continuationSeparator" w:id="0">
    <w:p w14:paraId="392F6179" w14:textId="77777777" w:rsidR="00883639" w:rsidRDefault="0088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0047" w14:textId="77777777" w:rsidR="00883639" w:rsidRDefault="00883639">
      <w:r>
        <w:separator/>
      </w:r>
    </w:p>
  </w:footnote>
  <w:footnote w:type="continuationSeparator" w:id="0">
    <w:p w14:paraId="16C0119F" w14:textId="77777777" w:rsidR="00883639" w:rsidRDefault="0088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8F3C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24290903">
    <w:abstractNumId w:val="2"/>
  </w:num>
  <w:num w:numId="2" w16cid:durableId="1202207604">
    <w:abstractNumId w:val="4"/>
  </w:num>
  <w:num w:numId="3" w16cid:durableId="487290195">
    <w:abstractNumId w:val="0"/>
  </w:num>
  <w:num w:numId="4" w16cid:durableId="1085296901">
    <w:abstractNumId w:val="3"/>
  </w:num>
  <w:num w:numId="5" w16cid:durableId="1784113099">
    <w:abstractNumId w:val="1"/>
  </w:num>
  <w:num w:numId="6" w16cid:durableId="822622589">
    <w:abstractNumId w:val="9"/>
  </w:num>
  <w:num w:numId="7" w16cid:durableId="483133266">
    <w:abstractNumId w:val="8"/>
  </w:num>
  <w:num w:numId="8" w16cid:durableId="336270410">
    <w:abstractNumId w:val="6"/>
  </w:num>
  <w:num w:numId="9" w16cid:durableId="170603322">
    <w:abstractNumId w:val="5"/>
  </w:num>
  <w:num w:numId="10" w16cid:durableId="1798135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B"/>
    <w:rsid w:val="000373C5"/>
    <w:rsid w:val="000521AC"/>
    <w:rsid w:val="0006062F"/>
    <w:rsid w:val="00080310"/>
    <w:rsid w:val="00176A32"/>
    <w:rsid w:val="001B6098"/>
    <w:rsid w:val="00215CBB"/>
    <w:rsid w:val="002472B1"/>
    <w:rsid w:val="002E0510"/>
    <w:rsid w:val="003853C5"/>
    <w:rsid w:val="003F6743"/>
    <w:rsid w:val="00492468"/>
    <w:rsid w:val="00561163"/>
    <w:rsid w:val="00580E54"/>
    <w:rsid w:val="005A3B12"/>
    <w:rsid w:val="00614C95"/>
    <w:rsid w:val="00637C6F"/>
    <w:rsid w:val="0070610A"/>
    <w:rsid w:val="007B0817"/>
    <w:rsid w:val="00883639"/>
    <w:rsid w:val="0096357C"/>
    <w:rsid w:val="00987AD4"/>
    <w:rsid w:val="009D313C"/>
    <w:rsid w:val="009D7889"/>
    <w:rsid w:val="00A16647"/>
    <w:rsid w:val="00B222B9"/>
    <w:rsid w:val="00B43629"/>
    <w:rsid w:val="00CE244E"/>
    <w:rsid w:val="00D045CE"/>
    <w:rsid w:val="00DD576A"/>
    <w:rsid w:val="00DF5268"/>
    <w:rsid w:val="00E14205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2CCB3CB"/>
  <w15:chartTrackingRefBased/>
  <w15:docId w15:val="{FE3E11F2-B6D1-4A58-9937-D264AD3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/>
  <cp:keywords/>
  <cp:lastModifiedBy>USER</cp:lastModifiedBy>
  <cp:revision>3</cp:revision>
  <cp:lastPrinted>2017-05-31T12:59:00Z</cp:lastPrinted>
  <dcterms:created xsi:type="dcterms:W3CDTF">2023-06-27T09:53:00Z</dcterms:created>
  <dcterms:modified xsi:type="dcterms:W3CDTF">2023-06-27T09:54:00Z</dcterms:modified>
</cp:coreProperties>
</file>